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26" w:rsidRDefault="00A21D26">
      <w:r>
        <w:rPr>
          <w:sz w:val="24"/>
        </w:rPr>
        <w:t xml:space="preserve">                                               </w:t>
      </w:r>
      <w:r w:rsidRPr="00386C2B">
        <w:rPr>
          <w:rFonts w:hint="eastAsia"/>
          <w:sz w:val="24"/>
        </w:rPr>
        <w:t>项目验收整改</w:t>
      </w:r>
      <w:r>
        <w:rPr>
          <w:rFonts w:hint="eastAsia"/>
          <w:sz w:val="24"/>
        </w:rPr>
        <w:t>情况报告</w:t>
      </w:r>
      <w:r w:rsidRPr="00386C2B">
        <w:rPr>
          <w:rFonts w:hint="eastAsia"/>
          <w:sz w:val="24"/>
        </w:rPr>
        <w:t>表</w:t>
      </w:r>
    </w:p>
    <w:tbl>
      <w:tblPr>
        <w:tblpPr w:leftFromText="180" w:rightFromText="180" w:horzAnchor="margin" w:tblpXSpec="center" w:tblpY="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2"/>
        <w:gridCol w:w="2377"/>
        <w:gridCol w:w="3828"/>
        <w:gridCol w:w="2300"/>
        <w:gridCol w:w="2519"/>
      </w:tblGrid>
      <w:tr w:rsidR="00A21D26" w:rsidRPr="00386C2B" w:rsidTr="00405434">
        <w:trPr>
          <w:trHeight w:val="573"/>
        </w:trPr>
        <w:tc>
          <w:tcPr>
            <w:tcW w:w="2442" w:type="dxa"/>
            <w:vAlign w:val="center"/>
          </w:tcPr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 w:rsidRPr="00386C2B">
              <w:rPr>
                <w:rFonts w:hint="eastAsia"/>
                <w:sz w:val="24"/>
              </w:rPr>
              <w:t>项目</w:t>
            </w:r>
          </w:p>
        </w:tc>
        <w:tc>
          <w:tcPr>
            <w:tcW w:w="2377" w:type="dxa"/>
            <w:vAlign w:val="center"/>
          </w:tcPr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 w:rsidRPr="00386C2B">
              <w:rPr>
                <w:rFonts w:hint="eastAsia"/>
                <w:sz w:val="24"/>
              </w:rPr>
              <w:t>验收时间</w:t>
            </w:r>
          </w:p>
        </w:tc>
        <w:tc>
          <w:tcPr>
            <w:tcW w:w="3828" w:type="dxa"/>
            <w:vAlign w:val="center"/>
          </w:tcPr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 w:rsidRPr="00386C2B">
              <w:rPr>
                <w:rFonts w:hint="eastAsia"/>
                <w:sz w:val="24"/>
              </w:rPr>
              <w:t>要求整改内容</w:t>
            </w:r>
          </w:p>
        </w:tc>
        <w:tc>
          <w:tcPr>
            <w:tcW w:w="2300" w:type="dxa"/>
            <w:vAlign w:val="center"/>
          </w:tcPr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 w:rsidRPr="00386C2B">
              <w:rPr>
                <w:rFonts w:hint="eastAsia"/>
                <w:sz w:val="24"/>
              </w:rPr>
              <w:t>整改完成时间</w:t>
            </w:r>
          </w:p>
        </w:tc>
        <w:tc>
          <w:tcPr>
            <w:tcW w:w="2519" w:type="dxa"/>
            <w:vAlign w:val="center"/>
          </w:tcPr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 w:rsidRPr="00386C2B">
              <w:rPr>
                <w:rFonts w:hint="eastAsia"/>
                <w:sz w:val="24"/>
              </w:rPr>
              <w:t>完成情况</w:t>
            </w:r>
          </w:p>
        </w:tc>
      </w:tr>
      <w:tr w:rsidR="00A21D26" w:rsidRPr="00386C2B" w:rsidTr="00405434">
        <w:trPr>
          <w:trHeight w:val="836"/>
        </w:trPr>
        <w:tc>
          <w:tcPr>
            <w:tcW w:w="2442" w:type="dxa"/>
            <w:vAlign w:val="center"/>
          </w:tcPr>
          <w:p w:rsidR="00A21D26" w:rsidRPr="00386C2B" w:rsidRDefault="00A21D26" w:rsidP="00405434">
            <w:pPr>
              <w:jc w:val="center"/>
            </w:pPr>
          </w:p>
        </w:tc>
        <w:tc>
          <w:tcPr>
            <w:tcW w:w="2377" w:type="dxa"/>
            <w:vAlign w:val="center"/>
          </w:tcPr>
          <w:p w:rsidR="00A21D26" w:rsidRPr="00386C2B" w:rsidRDefault="00A21D26" w:rsidP="00405434">
            <w:pPr>
              <w:jc w:val="center"/>
            </w:pPr>
          </w:p>
        </w:tc>
        <w:tc>
          <w:tcPr>
            <w:tcW w:w="3828" w:type="dxa"/>
            <w:vAlign w:val="center"/>
          </w:tcPr>
          <w:p w:rsidR="00A21D26" w:rsidRDefault="00A21D26" w:rsidP="00405434"/>
          <w:p w:rsidR="00A21D26" w:rsidRDefault="00A21D26" w:rsidP="00405434"/>
          <w:p w:rsidR="00A21D26" w:rsidRDefault="00A21D26" w:rsidP="00405434"/>
          <w:p w:rsidR="00A21D26" w:rsidRPr="00386C2B" w:rsidRDefault="00A21D26" w:rsidP="00405434"/>
        </w:tc>
        <w:tc>
          <w:tcPr>
            <w:tcW w:w="2300" w:type="dxa"/>
            <w:vAlign w:val="center"/>
          </w:tcPr>
          <w:p w:rsidR="00A21D26" w:rsidRPr="00386C2B" w:rsidRDefault="00A21D26" w:rsidP="00405434">
            <w:pPr>
              <w:jc w:val="center"/>
            </w:pPr>
          </w:p>
        </w:tc>
        <w:tc>
          <w:tcPr>
            <w:tcW w:w="2519" w:type="dxa"/>
            <w:vAlign w:val="center"/>
          </w:tcPr>
          <w:p w:rsidR="00A21D26" w:rsidRPr="00386C2B" w:rsidRDefault="00A21D26" w:rsidP="00405434">
            <w:pPr>
              <w:jc w:val="center"/>
            </w:pPr>
          </w:p>
        </w:tc>
      </w:tr>
      <w:tr w:rsidR="00A21D26" w:rsidRPr="00386C2B" w:rsidTr="00405434">
        <w:trPr>
          <w:trHeight w:val="836"/>
        </w:trPr>
        <w:tc>
          <w:tcPr>
            <w:tcW w:w="2442" w:type="dxa"/>
            <w:vAlign w:val="center"/>
          </w:tcPr>
          <w:p w:rsidR="00A21D26" w:rsidRPr="00386C2B" w:rsidRDefault="00A21D26" w:rsidP="00405434">
            <w:pPr>
              <w:jc w:val="center"/>
            </w:pPr>
          </w:p>
        </w:tc>
        <w:tc>
          <w:tcPr>
            <w:tcW w:w="2377" w:type="dxa"/>
            <w:vAlign w:val="center"/>
          </w:tcPr>
          <w:p w:rsidR="00A21D26" w:rsidRPr="00386C2B" w:rsidRDefault="00A21D26" w:rsidP="00405434">
            <w:pPr>
              <w:jc w:val="center"/>
            </w:pPr>
          </w:p>
        </w:tc>
        <w:tc>
          <w:tcPr>
            <w:tcW w:w="3828" w:type="dxa"/>
            <w:vAlign w:val="center"/>
          </w:tcPr>
          <w:p w:rsidR="00A21D26" w:rsidRDefault="00A21D26" w:rsidP="00405434">
            <w:pPr>
              <w:jc w:val="center"/>
            </w:pPr>
          </w:p>
          <w:p w:rsidR="00A21D26" w:rsidRDefault="00A21D26" w:rsidP="00405434">
            <w:pPr>
              <w:jc w:val="center"/>
            </w:pPr>
          </w:p>
          <w:p w:rsidR="00A21D26" w:rsidRDefault="00A21D26" w:rsidP="00405434">
            <w:pPr>
              <w:jc w:val="center"/>
            </w:pPr>
          </w:p>
          <w:p w:rsidR="00A21D26" w:rsidRDefault="00A21D26" w:rsidP="00405434">
            <w:pPr>
              <w:jc w:val="center"/>
            </w:pPr>
          </w:p>
          <w:p w:rsidR="00A21D26" w:rsidRPr="00386C2B" w:rsidRDefault="00A21D26" w:rsidP="00405434">
            <w:pPr>
              <w:jc w:val="center"/>
            </w:pPr>
          </w:p>
        </w:tc>
        <w:tc>
          <w:tcPr>
            <w:tcW w:w="2300" w:type="dxa"/>
            <w:vAlign w:val="center"/>
          </w:tcPr>
          <w:p w:rsidR="00A21D26" w:rsidRPr="00386C2B" w:rsidRDefault="00A21D26" w:rsidP="00405434">
            <w:pPr>
              <w:jc w:val="center"/>
            </w:pPr>
          </w:p>
        </w:tc>
        <w:tc>
          <w:tcPr>
            <w:tcW w:w="2519" w:type="dxa"/>
            <w:vAlign w:val="center"/>
          </w:tcPr>
          <w:p w:rsidR="00A21D26" w:rsidRPr="00386C2B" w:rsidRDefault="00A21D26" w:rsidP="00405434">
            <w:pPr>
              <w:jc w:val="center"/>
            </w:pPr>
          </w:p>
        </w:tc>
      </w:tr>
      <w:tr w:rsidR="00A21D26" w:rsidRPr="00386C2B" w:rsidTr="00405434">
        <w:trPr>
          <w:trHeight w:val="964"/>
        </w:trPr>
        <w:tc>
          <w:tcPr>
            <w:tcW w:w="2442" w:type="dxa"/>
            <w:vAlign w:val="center"/>
          </w:tcPr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 w:rsidRPr="00386C2B">
              <w:rPr>
                <w:rFonts w:hint="eastAsia"/>
                <w:sz w:val="24"/>
              </w:rPr>
              <w:t>使用部门意见</w:t>
            </w:r>
          </w:p>
        </w:tc>
        <w:tc>
          <w:tcPr>
            <w:tcW w:w="11024" w:type="dxa"/>
            <w:gridSpan w:val="4"/>
            <w:vAlign w:val="center"/>
          </w:tcPr>
          <w:p w:rsidR="00A21D26" w:rsidRDefault="00A21D26" w:rsidP="00405434">
            <w:pPr>
              <w:jc w:val="center"/>
            </w:pPr>
          </w:p>
          <w:p w:rsidR="00A21D26" w:rsidRDefault="00A21D26" w:rsidP="00405434">
            <w:pPr>
              <w:jc w:val="center"/>
            </w:pPr>
          </w:p>
          <w:p w:rsidR="00A21D26" w:rsidRDefault="00A21D26" w:rsidP="00515D82"/>
          <w:p w:rsidR="00A21D26" w:rsidRPr="00386C2B" w:rsidRDefault="00A21D26" w:rsidP="00405434"/>
        </w:tc>
      </w:tr>
      <w:tr w:rsidR="00A21D26" w:rsidRPr="00386C2B" w:rsidTr="00405434">
        <w:trPr>
          <w:trHeight w:val="964"/>
        </w:trPr>
        <w:tc>
          <w:tcPr>
            <w:tcW w:w="2442" w:type="dxa"/>
            <w:vAlign w:val="center"/>
          </w:tcPr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验收小组意见</w:t>
            </w:r>
          </w:p>
        </w:tc>
        <w:tc>
          <w:tcPr>
            <w:tcW w:w="11024" w:type="dxa"/>
            <w:gridSpan w:val="4"/>
            <w:vAlign w:val="center"/>
          </w:tcPr>
          <w:p w:rsidR="00A21D26" w:rsidRDefault="00A21D26" w:rsidP="00405434">
            <w:pPr>
              <w:jc w:val="center"/>
            </w:pPr>
          </w:p>
          <w:p w:rsidR="00A21D26" w:rsidRDefault="00A21D26" w:rsidP="00405434">
            <w:pPr>
              <w:jc w:val="center"/>
            </w:pPr>
          </w:p>
          <w:p w:rsidR="00A21D26" w:rsidRDefault="00A21D26" w:rsidP="00405434">
            <w:pPr>
              <w:jc w:val="center"/>
            </w:pPr>
          </w:p>
          <w:p w:rsidR="00A21D26" w:rsidRDefault="00A21D26" w:rsidP="00405434">
            <w:pPr>
              <w:jc w:val="center"/>
            </w:pPr>
          </w:p>
        </w:tc>
      </w:tr>
      <w:tr w:rsidR="00A21D26" w:rsidRPr="00386C2B" w:rsidTr="00405434">
        <w:trPr>
          <w:trHeight w:val="675"/>
        </w:trPr>
        <w:tc>
          <w:tcPr>
            <w:tcW w:w="2442" w:type="dxa"/>
            <w:vAlign w:val="center"/>
          </w:tcPr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 w:rsidRPr="00386C2B">
              <w:rPr>
                <w:rFonts w:hint="eastAsia"/>
                <w:sz w:val="24"/>
              </w:rPr>
              <w:t>资产与设备管</w:t>
            </w:r>
          </w:p>
          <w:p w:rsidR="00A21D26" w:rsidRPr="00386C2B" w:rsidRDefault="00A21D26" w:rsidP="00405434">
            <w:pPr>
              <w:spacing w:line="480" w:lineRule="auto"/>
              <w:jc w:val="center"/>
              <w:rPr>
                <w:sz w:val="24"/>
              </w:rPr>
            </w:pPr>
            <w:r w:rsidRPr="00386C2B">
              <w:rPr>
                <w:rFonts w:hint="eastAsia"/>
                <w:sz w:val="24"/>
              </w:rPr>
              <w:t>理处意见</w:t>
            </w:r>
          </w:p>
        </w:tc>
        <w:tc>
          <w:tcPr>
            <w:tcW w:w="11024" w:type="dxa"/>
            <w:gridSpan w:val="4"/>
            <w:vAlign w:val="center"/>
          </w:tcPr>
          <w:p w:rsidR="00A21D26" w:rsidRDefault="00A21D26" w:rsidP="00405434">
            <w:pPr>
              <w:jc w:val="center"/>
            </w:pPr>
            <w:bookmarkStart w:id="0" w:name="_GoBack"/>
            <w:bookmarkEnd w:id="0"/>
          </w:p>
          <w:p w:rsidR="00A21D26" w:rsidRDefault="00A21D26" w:rsidP="00405434">
            <w:pPr>
              <w:jc w:val="center"/>
            </w:pPr>
          </w:p>
          <w:p w:rsidR="00A21D26" w:rsidRPr="00515D82" w:rsidRDefault="00A21D26" w:rsidP="00405434"/>
        </w:tc>
      </w:tr>
    </w:tbl>
    <w:p w:rsidR="00A21D26" w:rsidRDefault="00A21D26"/>
    <w:sectPr w:rsidR="00A21D26" w:rsidSect="00DD1F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26" w:rsidRDefault="00A21D26" w:rsidP="00DD1FA4">
      <w:r>
        <w:separator/>
      </w:r>
    </w:p>
  </w:endnote>
  <w:endnote w:type="continuationSeparator" w:id="0">
    <w:p w:rsidR="00A21D26" w:rsidRDefault="00A21D26" w:rsidP="00DD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26" w:rsidRDefault="00A21D26" w:rsidP="00DD1FA4">
      <w:r>
        <w:separator/>
      </w:r>
    </w:p>
  </w:footnote>
  <w:footnote w:type="continuationSeparator" w:id="0">
    <w:p w:rsidR="00A21D26" w:rsidRDefault="00A21D26" w:rsidP="00DD1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8A"/>
    <w:rsid w:val="00000345"/>
    <w:rsid w:val="000016DE"/>
    <w:rsid w:val="000022D0"/>
    <w:rsid w:val="00012C60"/>
    <w:rsid w:val="00013E51"/>
    <w:rsid w:val="00014DC0"/>
    <w:rsid w:val="0002543C"/>
    <w:rsid w:val="00025585"/>
    <w:rsid w:val="000473AD"/>
    <w:rsid w:val="000869BB"/>
    <w:rsid w:val="000A77BA"/>
    <w:rsid w:val="000D16C7"/>
    <w:rsid w:val="001119D2"/>
    <w:rsid w:val="0012018E"/>
    <w:rsid w:val="001408B1"/>
    <w:rsid w:val="001446D7"/>
    <w:rsid w:val="00163B0D"/>
    <w:rsid w:val="00191340"/>
    <w:rsid w:val="001A4216"/>
    <w:rsid w:val="001F08D4"/>
    <w:rsid w:val="001F1DC8"/>
    <w:rsid w:val="0022246C"/>
    <w:rsid w:val="002856C9"/>
    <w:rsid w:val="002958EA"/>
    <w:rsid w:val="003441F9"/>
    <w:rsid w:val="0035072B"/>
    <w:rsid w:val="0037019B"/>
    <w:rsid w:val="00371400"/>
    <w:rsid w:val="00384F8A"/>
    <w:rsid w:val="003850D4"/>
    <w:rsid w:val="00386C2B"/>
    <w:rsid w:val="003D21EA"/>
    <w:rsid w:val="003E4252"/>
    <w:rsid w:val="00405434"/>
    <w:rsid w:val="00410CDD"/>
    <w:rsid w:val="00447CE3"/>
    <w:rsid w:val="004B59BE"/>
    <w:rsid w:val="004C7120"/>
    <w:rsid w:val="004D260D"/>
    <w:rsid w:val="004F1D36"/>
    <w:rsid w:val="00515D82"/>
    <w:rsid w:val="00556A24"/>
    <w:rsid w:val="005645BF"/>
    <w:rsid w:val="00582B94"/>
    <w:rsid w:val="00585F9F"/>
    <w:rsid w:val="005B7B0D"/>
    <w:rsid w:val="005C668D"/>
    <w:rsid w:val="00631B77"/>
    <w:rsid w:val="00647D4B"/>
    <w:rsid w:val="00660879"/>
    <w:rsid w:val="006651D2"/>
    <w:rsid w:val="006653A4"/>
    <w:rsid w:val="00666994"/>
    <w:rsid w:val="006B4097"/>
    <w:rsid w:val="006C7239"/>
    <w:rsid w:val="006D3FA6"/>
    <w:rsid w:val="00727BC9"/>
    <w:rsid w:val="007716AE"/>
    <w:rsid w:val="007741AB"/>
    <w:rsid w:val="00796B7B"/>
    <w:rsid w:val="007B7FE4"/>
    <w:rsid w:val="007E6DA4"/>
    <w:rsid w:val="007F37A1"/>
    <w:rsid w:val="00812EC6"/>
    <w:rsid w:val="0083222E"/>
    <w:rsid w:val="00844E64"/>
    <w:rsid w:val="0088402C"/>
    <w:rsid w:val="00891BAD"/>
    <w:rsid w:val="0091391F"/>
    <w:rsid w:val="00965BB0"/>
    <w:rsid w:val="00984D74"/>
    <w:rsid w:val="009A5532"/>
    <w:rsid w:val="00A05EE0"/>
    <w:rsid w:val="00A14DB3"/>
    <w:rsid w:val="00A21D26"/>
    <w:rsid w:val="00A23D9D"/>
    <w:rsid w:val="00A37CA2"/>
    <w:rsid w:val="00A41C3D"/>
    <w:rsid w:val="00A46D6B"/>
    <w:rsid w:val="00A5019C"/>
    <w:rsid w:val="00A71FE9"/>
    <w:rsid w:val="00A84E0F"/>
    <w:rsid w:val="00AC4AAE"/>
    <w:rsid w:val="00AF085E"/>
    <w:rsid w:val="00AF4B6B"/>
    <w:rsid w:val="00AF4FBF"/>
    <w:rsid w:val="00B0189E"/>
    <w:rsid w:val="00B02D30"/>
    <w:rsid w:val="00BC3812"/>
    <w:rsid w:val="00BE0BCF"/>
    <w:rsid w:val="00C100D3"/>
    <w:rsid w:val="00D15FEE"/>
    <w:rsid w:val="00D952B9"/>
    <w:rsid w:val="00DB49F4"/>
    <w:rsid w:val="00DC5061"/>
    <w:rsid w:val="00DC5145"/>
    <w:rsid w:val="00DD1FA4"/>
    <w:rsid w:val="00DE31C1"/>
    <w:rsid w:val="00DE7FA4"/>
    <w:rsid w:val="00DF166D"/>
    <w:rsid w:val="00E51ED8"/>
    <w:rsid w:val="00E56911"/>
    <w:rsid w:val="00E5768B"/>
    <w:rsid w:val="00F37FB0"/>
    <w:rsid w:val="00F55A31"/>
    <w:rsid w:val="00FA1E60"/>
    <w:rsid w:val="00FB69EC"/>
    <w:rsid w:val="00FF0E0B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1FA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D1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FA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D1FA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21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肖晓峰</dc:creator>
  <cp:keywords/>
  <dc:description/>
  <cp:lastModifiedBy>龙光星</cp:lastModifiedBy>
  <cp:revision>6</cp:revision>
  <cp:lastPrinted>2019-06-05T03:29:00Z</cp:lastPrinted>
  <dcterms:created xsi:type="dcterms:W3CDTF">2019-05-27T06:26:00Z</dcterms:created>
  <dcterms:modified xsi:type="dcterms:W3CDTF">2019-06-05T03:31:00Z</dcterms:modified>
</cp:coreProperties>
</file>