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78" w:rsidRDefault="00A51A78" w:rsidP="001F2E27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广东工贸职业技术学院</w:t>
      </w:r>
    </w:p>
    <w:p w:rsidR="00A51A78" w:rsidRPr="00FC583D" w:rsidRDefault="00A51A78" w:rsidP="001F2E27">
      <w:pPr>
        <w:spacing w:line="480" w:lineRule="auto"/>
        <w:jc w:val="center"/>
        <w:rPr>
          <w:b/>
          <w:sz w:val="30"/>
          <w:szCs w:val="30"/>
        </w:rPr>
      </w:pPr>
      <w:r w:rsidRPr="00FC583D">
        <w:rPr>
          <w:rFonts w:hint="eastAsia"/>
          <w:b/>
          <w:sz w:val="30"/>
          <w:szCs w:val="30"/>
        </w:rPr>
        <w:t>货物交接单</w:t>
      </w:r>
    </w:p>
    <w:p w:rsidR="00A51A78" w:rsidRDefault="00A51A78" w:rsidP="009019C1">
      <w:pPr>
        <w:spacing w:line="480" w:lineRule="auto"/>
      </w:pPr>
      <w:r>
        <w:rPr>
          <w:rFonts w:hint="eastAsia"/>
        </w:rPr>
        <w:t>收货单位：</w:t>
      </w:r>
      <w:r>
        <w:t xml:space="preserve">                               </w:t>
      </w:r>
      <w:r>
        <w:rPr>
          <w:rFonts w:hint="eastAsia"/>
        </w:rPr>
        <w:t>供货单位：广东工贸职业技术学院</w:t>
      </w:r>
      <w:r>
        <w:t xml:space="preserve">   </w:t>
      </w:r>
    </w:p>
    <w:p w:rsidR="00A51A78" w:rsidRDefault="00A51A78" w:rsidP="009019C1">
      <w:r>
        <w:rPr>
          <w:rFonts w:hint="eastAsia"/>
        </w:rPr>
        <w:t>传真：</w:t>
      </w:r>
      <w:r>
        <w:t xml:space="preserve">                                          </w:t>
      </w:r>
      <w:r>
        <w:rPr>
          <w:rFonts w:hint="eastAsia"/>
        </w:rPr>
        <w:t>项目名称</w:t>
      </w:r>
      <w:r>
        <w:t xml:space="preserve">    </w:t>
      </w:r>
    </w:p>
    <w:p w:rsidR="00A51A78" w:rsidRDefault="00A51A78">
      <w:r>
        <w:rPr>
          <w:rFonts w:hint="eastAsia"/>
        </w:rPr>
        <w:t>电话：</w:t>
      </w:r>
      <w:r>
        <w:t xml:space="preserve">                                          </w:t>
      </w:r>
      <w:r>
        <w:rPr>
          <w:rFonts w:hint="eastAsia"/>
        </w:rPr>
        <w:t>货物名称：</w:t>
      </w:r>
    </w:p>
    <w:p w:rsidR="00A51A78" w:rsidRDefault="00A51A78">
      <w:r>
        <w:rPr>
          <w:rFonts w:hint="eastAsia"/>
        </w:rPr>
        <w:t>到货地点：</w:t>
      </w:r>
      <w:r>
        <w:t xml:space="preserve">                                      </w:t>
      </w:r>
      <w:r>
        <w:rPr>
          <w:rFonts w:hint="eastAsia"/>
        </w:rPr>
        <w:t>联系人：</w:t>
      </w:r>
    </w:p>
    <w:p w:rsidR="00A51A78" w:rsidRDefault="00A51A78">
      <w:r>
        <w:rPr>
          <w:rFonts w:hint="eastAsia"/>
        </w:rPr>
        <w:t>到货时间：</w:t>
      </w:r>
      <w:r>
        <w:t xml:space="preserve">                                      </w:t>
      </w:r>
      <w:r>
        <w:rPr>
          <w:rFonts w:hint="eastAsia"/>
        </w:rPr>
        <w:t>手机：</w:t>
      </w:r>
      <w:bookmarkStart w:id="0" w:name="_GoBack"/>
      <w:bookmarkEnd w:id="0"/>
    </w:p>
    <w:p w:rsidR="00A51A78" w:rsidRDefault="00A51A78">
      <w:r>
        <w:rPr>
          <w:rFonts w:hint="eastAsia"/>
        </w:rPr>
        <w:t>联系人：</w:t>
      </w:r>
    </w:p>
    <w:p w:rsidR="00A51A78" w:rsidRDefault="00A51A78" w:rsidP="00FC583D">
      <w:r>
        <w:rPr>
          <w:rFonts w:hint="eastAsia"/>
        </w:rPr>
        <w:t>手机：</w:t>
      </w:r>
    </w:p>
    <w:p w:rsidR="00A51A78" w:rsidRDefault="00A51A78" w:rsidP="00FC583D"/>
    <w:p w:rsidR="00A51A78" w:rsidRPr="00B23E4D" w:rsidRDefault="00A51A78" w:rsidP="00C943D4">
      <w:pPr>
        <w:ind w:firstLineChars="450" w:firstLine="31680"/>
        <w:rPr>
          <w:b/>
        </w:rPr>
      </w:pPr>
      <w:r w:rsidRPr="00FC583D">
        <w:rPr>
          <w:rFonts w:hint="eastAsia"/>
          <w:b/>
        </w:rPr>
        <w:t>本批货物数量、型号如下：</w:t>
      </w:r>
    </w:p>
    <w:tbl>
      <w:tblPr>
        <w:tblW w:w="8500" w:type="dxa"/>
        <w:tblInd w:w="93" w:type="dxa"/>
        <w:tblLook w:val="00A0"/>
      </w:tblPr>
      <w:tblGrid>
        <w:gridCol w:w="1080"/>
        <w:gridCol w:w="2020"/>
        <w:gridCol w:w="1380"/>
        <w:gridCol w:w="1380"/>
        <w:gridCol w:w="1500"/>
        <w:gridCol w:w="1140"/>
      </w:tblGrid>
      <w:tr w:rsidR="00A51A78" w:rsidRPr="00604C6E" w:rsidTr="00B23E4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数量（台）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技术要求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51A78" w:rsidRPr="00604C6E" w:rsidTr="00B23E4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1A78" w:rsidRPr="00604C6E" w:rsidTr="00B23E4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1A78" w:rsidRPr="00604C6E" w:rsidTr="00B23E4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1A78" w:rsidRPr="00604C6E" w:rsidTr="00B23E4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1A78" w:rsidRPr="00604C6E" w:rsidTr="00B23E4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78" w:rsidRPr="00B23E4D" w:rsidRDefault="00A51A78" w:rsidP="00B23E4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1A78" w:rsidRPr="00604C6E" w:rsidTr="00B23E4D">
        <w:trPr>
          <w:trHeight w:val="312"/>
        </w:trPr>
        <w:tc>
          <w:tcPr>
            <w:tcW w:w="8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78" w:rsidRDefault="00A51A78" w:rsidP="00B23E4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说明：</w:t>
            </w:r>
            <w:r w:rsidRPr="00B23E4D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、经验收，本批货物箱件包装完好，型号、数量准确无误。</w:t>
            </w:r>
          </w:p>
          <w:p w:rsidR="00A51A78" w:rsidRDefault="00A51A78" w:rsidP="00A51A78">
            <w:pPr>
              <w:widowControl/>
              <w:ind w:firstLineChars="300" w:firstLine="316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、签字收货人必须为本项目</w:t>
            </w: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或委托人</w:t>
            </w: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，其余人员签字无效。</w:t>
            </w:r>
          </w:p>
          <w:p w:rsidR="00A51A78" w:rsidRPr="00B23E4D" w:rsidRDefault="00A51A78" w:rsidP="00A51A78">
            <w:pPr>
              <w:widowControl/>
              <w:ind w:firstLineChars="300" w:firstLine="316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、本单一式贰份，由接货单位和供货单位各执一份。</w:t>
            </w: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 </w:t>
            </w:r>
            <w:r w:rsidRPr="00B23E4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</w:t>
            </w:r>
          </w:p>
        </w:tc>
      </w:tr>
      <w:tr w:rsidR="00A51A78" w:rsidRPr="00604C6E" w:rsidTr="00B23E4D">
        <w:trPr>
          <w:trHeight w:val="312"/>
        </w:trPr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78" w:rsidRPr="00B23E4D" w:rsidRDefault="00A51A78" w:rsidP="00B23E4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51A78" w:rsidRPr="00604C6E" w:rsidTr="001F2E27">
        <w:trPr>
          <w:trHeight w:val="785"/>
        </w:trPr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78" w:rsidRPr="00B23E4D" w:rsidRDefault="00A51A78" w:rsidP="00B23E4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51A78" w:rsidRPr="00604C6E" w:rsidTr="00B23E4D">
        <w:trPr>
          <w:trHeight w:val="312"/>
        </w:trPr>
        <w:tc>
          <w:tcPr>
            <w:tcW w:w="8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51A78" w:rsidRPr="00B23E4D" w:rsidRDefault="00A51A78" w:rsidP="00B23E4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23E4D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</w:tr>
      <w:tr w:rsidR="00A51A78" w:rsidRPr="00604C6E" w:rsidTr="00B23E4D">
        <w:trPr>
          <w:trHeight w:val="312"/>
        </w:trPr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A78" w:rsidRPr="00B23E4D" w:rsidRDefault="00A51A78" w:rsidP="00B23E4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51A78" w:rsidRPr="00604C6E" w:rsidTr="001F2E27">
        <w:trPr>
          <w:trHeight w:val="492"/>
        </w:trPr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A78" w:rsidRPr="00B23E4D" w:rsidRDefault="00A51A78" w:rsidP="00B23E4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A51A78" w:rsidRDefault="00A51A78" w:rsidP="00FC583D">
      <w:pPr>
        <w:jc w:val="left"/>
        <w:rPr>
          <w:b/>
        </w:rPr>
      </w:pPr>
    </w:p>
    <w:p w:rsidR="00A51A78" w:rsidRDefault="00A51A78" w:rsidP="00FC583D">
      <w:pPr>
        <w:jc w:val="left"/>
        <w:rPr>
          <w:b/>
        </w:rPr>
      </w:pPr>
    </w:p>
    <w:p w:rsidR="00A51A78" w:rsidRDefault="00A51A78" w:rsidP="00FC583D">
      <w:pPr>
        <w:jc w:val="left"/>
        <w:rPr>
          <w:b/>
        </w:rPr>
      </w:pPr>
    </w:p>
    <w:p w:rsidR="00A51A78" w:rsidRDefault="00A51A78" w:rsidP="00FC583D">
      <w:pPr>
        <w:jc w:val="left"/>
      </w:pPr>
      <w:r w:rsidRPr="001F2E27">
        <w:rPr>
          <w:rFonts w:hint="eastAsia"/>
        </w:rPr>
        <w:t>收货方签章</w:t>
      </w:r>
      <w:r>
        <w:rPr>
          <w:rFonts w:hint="eastAsia"/>
        </w:rPr>
        <w:t>：</w:t>
      </w:r>
      <w:r>
        <w:t xml:space="preserve">                                      </w:t>
      </w:r>
      <w:r>
        <w:rPr>
          <w:rFonts w:hint="eastAsia"/>
        </w:rPr>
        <w:t>供货方签章：</w:t>
      </w:r>
    </w:p>
    <w:p w:rsidR="00A51A78" w:rsidRDefault="00A51A78" w:rsidP="00FC583D">
      <w:pPr>
        <w:jc w:val="left"/>
      </w:pPr>
    </w:p>
    <w:p w:rsidR="00A51A78" w:rsidRDefault="00A51A78" w:rsidP="00FC583D">
      <w:pPr>
        <w:jc w:val="left"/>
      </w:pPr>
    </w:p>
    <w:p w:rsidR="00A51A78" w:rsidRDefault="00A51A78" w:rsidP="00FC583D">
      <w:pPr>
        <w:jc w:val="left"/>
      </w:pPr>
    </w:p>
    <w:p w:rsidR="00A51A78" w:rsidRPr="001F2E27" w:rsidRDefault="00A51A78" w:rsidP="00FC583D">
      <w:pPr>
        <w:jc w:val="left"/>
      </w:pPr>
    </w:p>
    <w:p w:rsidR="00A51A78" w:rsidRDefault="00A51A78" w:rsidP="00FC583D">
      <w:pPr>
        <w:jc w:val="left"/>
      </w:pPr>
      <w:r>
        <w:rPr>
          <w:rFonts w:hint="eastAsia"/>
        </w:rPr>
        <w:t>收货方代表签字：</w:t>
      </w:r>
      <w:r>
        <w:t xml:space="preserve">                                  </w:t>
      </w:r>
      <w:r>
        <w:rPr>
          <w:rFonts w:hint="eastAsia"/>
        </w:rPr>
        <w:t>供货方代表签字：</w:t>
      </w:r>
    </w:p>
    <w:p w:rsidR="00A51A78" w:rsidRDefault="00A51A78" w:rsidP="00FC583D">
      <w:pPr>
        <w:jc w:val="left"/>
      </w:pPr>
    </w:p>
    <w:p w:rsidR="00A51A78" w:rsidRDefault="00A51A78" w:rsidP="00FC583D">
      <w:pPr>
        <w:jc w:val="left"/>
      </w:pPr>
    </w:p>
    <w:p w:rsidR="00A51A78" w:rsidRDefault="00A51A78" w:rsidP="00FC583D">
      <w:pPr>
        <w:jc w:val="left"/>
      </w:pPr>
    </w:p>
    <w:p w:rsidR="00A51A78" w:rsidRDefault="00A51A78" w:rsidP="00FC583D">
      <w:pPr>
        <w:jc w:val="left"/>
      </w:pPr>
    </w:p>
    <w:p w:rsidR="00A51A78" w:rsidRDefault="00A51A78" w:rsidP="00FC583D">
      <w:pPr>
        <w:jc w:val="left"/>
      </w:pPr>
    </w:p>
    <w:p w:rsidR="00A51A78" w:rsidRPr="001F2E27" w:rsidRDefault="00A51A78" w:rsidP="001F2E27">
      <w:pPr>
        <w:jc w:val="right"/>
      </w:pPr>
      <w:r>
        <w:rPr>
          <w:rFonts w:hint="eastAsia"/>
        </w:rPr>
        <w:t>日期：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sectPr w:rsidR="00A51A78" w:rsidRPr="001F2E27" w:rsidSect="001D3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629"/>
    <w:rsid w:val="001D3939"/>
    <w:rsid w:val="001F2E27"/>
    <w:rsid w:val="002127B2"/>
    <w:rsid w:val="002251A9"/>
    <w:rsid w:val="003313CE"/>
    <w:rsid w:val="003E6475"/>
    <w:rsid w:val="0042558F"/>
    <w:rsid w:val="00446AF0"/>
    <w:rsid w:val="004D2B64"/>
    <w:rsid w:val="004F443B"/>
    <w:rsid w:val="005E114A"/>
    <w:rsid w:val="00604C6E"/>
    <w:rsid w:val="00605075"/>
    <w:rsid w:val="0064272D"/>
    <w:rsid w:val="006B5DDE"/>
    <w:rsid w:val="006E3817"/>
    <w:rsid w:val="007A2ACD"/>
    <w:rsid w:val="00882CC8"/>
    <w:rsid w:val="008F1046"/>
    <w:rsid w:val="009019C1"/>
    <w:rsid w:val="009C18AC"/>
    <w:rsid w:val="009C3A3A"/>
    <w:rsid w:val="009F2A79"/>
    <w:rsid w:val="00A51A78"/>
    <w:rsid w:val="00B23E4D"/>
    <w:rsid w:val="00BF318E"/>
    <w:rsid w:val="00C20629"/>
    <w:rsid w:val="00C92544"/>
    <w:rsid w:val="00C943D4"/>
    <w:rsid w:val="00CA416D"/>
    <w:rsid w:val="00CC1687"/>
    <w:rsid w:val="00D46AEE"/>
    <w:rsid w:val="00EA326A"/>
    <w:rsid w:val="00FB05D6"/>
    <w:rsid w:val="00FC583D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3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E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肖晓峰</dc:creator>
  <cp:keywords/>
  <dc:description/>
  <cp:lastModifiedBy>龙光星</cp:lastModifiedBy>
  <cp:revision>5</cp:revision>
  <cp:lastPrinted>2019-10-14T02:36:00Z</cp:lastPrinted>
  <dcterms:created xsi:type="dcterms:W3CDTF">2019-10-14T01:54:00Z</dcterms:created>
  <dcterms:modified xsi:type="dcterms:W3CDTF">2019-10-14T02:36:00Z</dcterms:modified>
</cp:coreProperties>
</file>